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D518" w14:textId="77777777" w:rsidR="00EF3D33" w:rsidRDefault="00EF3D33" w:rsidP="00EF3D33">
      <w:pPr>
        <w:rPr>
          <w:b/>
          <w:bCs/>
          <w:sz w:val="32"/>
          <w:szCs w:val="32"/>
        </w:rPr>
      </w:pPr>
    </w:p>
    <w:p w14:paraId="1B929F6A" w14:textId="77777777" w:rsidR="007F1256" w:rsidRDefault="007F1256" w:rsidP="00EF3D33">
      <w:pPr>
        <w:rPr>
          <w:b/>
          <w:bCs/>
          <w:sz w:val="32"/>
          <w:szCs w:val="32"/>
        </w:rPr>
      </w:pPr>
    </w:p>
    <w:p w14:paraId="44E64CE5" w14:textId="1B54B439" w:rsidR="00EF3D33" w:rsidRPr="00CA2FC8" w:rsidRDefault="00EF3D33" w:rsidP="00EF3D33">
      <w:pPr>
        <w:rPr>
          <w:sz w:val="28"/>
          <w:szCs w:val="28"/>
        </w:rPr>
      </w:pPr>
      <w:proofErr w:type="spellStart"/>
      <w:r w:rsidRPr="003949A0">
        <w:rPr>
          <w:b/>
          <w:bCs/>
          <w:sz w:val="32"/>
          <w:szCs w:val="32"/>
        </w:rPr>
        <w:t>Michaelbeuern</w:t>
      </w:r>
      <w:proofErr w:type="spellEnd"/>
      <w:r w:rsidRPr="003949A0">
        <w:rPr>
          <w:b/>
          <w:bCs/>
          <w:sz w:val="32"/>
          <w:szCs w:val="32"/>
        </w:rPr>
        <w:t>, eines der ältesten Benediktinerklöster</w:t>
      </w:r>
      <w:r w:rsidRPr="003949A0">
        <w:rPr>
          <w:sz w:val="32"/>
          <w:szCs w:val="32"/>
        </w:rPr>
        <w:t xml:space="preserve"> </w:t>
      </w:r>
      <w:r>
        <w:br/>
      </w:r>
      <w:r w:rsidRPr="00CA2FC8">
        <w:rPr>
          <w:sz w:val="28"/>
          <w:szCs w:val="28"/>
        </w:rPr>
        <w:t>Ein kurzer geschichtlicher Abriss</w:t>
      </w:r>
    </w:p>
    <w:p w14:paraId="5220BB44" w14:textId="77777777" w:rsidR="00EF3D33" w:rsidRDefault="00EF3D33" w:rsidP="00EF3D33">
      <w:r>
        <w:br/>
      </w:r>
      <w:r w:rsidRPr="00596BF4">
        <w:rPr>
          <w:b/>
          <w:bCs/>
        </w:rPr>
        <w:t>Mönchszelle um 736</w:t>
      </w:r>
    </w:p>
    <w:p w14:paraId="4CBD03E2" w14:textId="77777777" w:rsidR="00EF3D33" w:rsidRDefault="00EF3D33" w:rsidP="00EF3D33">
      <w:r w:rsidRPr="00842614">
        <w:t xml:space="preserve">Gründer und Gründungsjahr des Stiftes </w:t>
      </w:r>
      <w:proofErr w:type="spellStart"/>
      <w:r w:rsidRPr="00842614">
        <w:t>Michaelbeuern</w:t>
      </w:r>
      <w:proofErr w:type="spellEnd"/>
      <w:r w:rsidRPr="00842614">
        <w:t xml:space="preserve"> können nicht mit Sicherheit fest</w:t>
      </w:r>
      <w:r>
        <w:t>ge</w:t>
      </w:r>
      <w:r w:rsidRPr="00842614">
        <w:t xml:space="preserve">legt werden. Sicher ist, dass es sich um eines der älteren Benediktinerklöster Österreichs handelt. Bereits zur Zeit des Salzburger Abtbischofs </w:t>
      </w:r>
      <w:proofErr w:type="spellStart"/>
      <w:r w:rsidRPr="00842614">
        <w:t>Flobrigis</w:t>
      </w:r>
      <w:proofErr w:type="spellEnd"/>
      <w:r w:rsidRPr="00842614">
        <w:t xml:space="preserve"> </w:t>
      </w:r>
      <w:r>
        <w:t xml:space="preserve">dürfte in </w:t>
      </w:r>
      <w:proofErr w:type="spellStart"/>
      <w:r>
        <w:t>Michaelbeuern</w:t>
      </w:r>
      <w:proofErr w:type="spellEnd"/>
      <w:r>
        <w:t xml:space="preserve"> </w:t>
      </w:r>
      <w:r w:rsidRPr="00842614">
        <w:t>um 736 eine Mönchszelle existiert haben.</w:t>
      </w:r>
    </w:p>
    <w:p w14:paraId="0A4AC953" w14:textId="77777777" w:rsidR="00EF3D33" w:rsidRDefault="00EF3D33" w:rsidP="00EF3D33">
      <w:pPr>
        <w:rPr>
          <w:b/>
          <w:bCs/>
        </w:rPr>
      </w:pPr>
      <w:r>
        <w:br/>
      </w:r>
      <w:r>
        <w:rPr>
          <w:b/>
          <w:bCs/>
        </w:rPr>
        <w:t>Kirchenw</w:t>
      </w:r>
      <w:r w:rsidRPr="003069A4">
        <w:rPr>
          <w:b/>
          <w:bCs/>
        </w:rPr>
        <w:t>eihe 1072</w:t>
      </w:r>
    </w:p>
    <w:p w14:paraId="721A2EEB" w14:textId="77777777" w:rsidR="00EF3D33" w:rsidRDefault="00EF3D33" w:rsidP="00EF3D33">
      <w:r w:rsidRPr="00842614">
        <w:t xml:space="preserve">Nach der Unterbrechung des klösterlichen Wirkens durch die Ungarnkriege begann 977 mit der Güterschenkung durch Kaiser Otto II. der Wiederaufbau. Nach der glanzvollen </w:t>
      </w:r>
      <w:proofErr w:type="spellStart"/>
      <w:r w:rsidRPr="00842614">
        <w:t>Neuweihe</w:t>
      </w:r>
      <w:proofErr w:type="spellEnd"/>
      <w:r w:rsidRPr="00842614">
        <w:t xml:space="preserve"> der romanischen Pfeilerbasilika am 18. Juli 1072 </w:t>
      </w:r>
      <w:r w:rsidRPr="00596BF4">
        <w:rPr>
          <w:i/>
          <w:iCs/>
        </w:rPr>
        <w:t>– 2022 wird das 950-Jahr-Jubiläum gefeiert –</w:t>
      </w:r>
      <w:r>
        <w:t xml:space="preserve"> </w:t>
      </w:r>
      <w:r w:rsidRPr="00842614">
        <w:t xml:space="preserve">durch den Patriarchen </w:t>
      </w:r>
      <w:proofErr w:type="spellStart"/>
      <w:r w:rsidRPr="00842614">
        <w:t>Sighard</w:t>
      </w:r>
      <w:proofErr w:type="spellEnd"/>
      <w:r w:rsidRPr="00842614">
        <w:t xml:space="preserve"> von </w:t>
      </w:r>
      <w:proofErr w:type="spellStart"/>
      <w:r w:rsidRPr="00842614">
        <w:t>Aquilea</w:t>
      </w:r>
      <w:proofErr w:type="spellEnd"/>
      <w:r w:rsidRPr="00842614">
        <w:t xml:space="preserve"> und Erzbischof Gebhard von Salzburg existierte </w:t>
      </w:r>
      <w:proofErr w:type="spellStart"/>
      <w:r w:rsidRPr="00842614">
        <w:t>Michaelbeuern</w:t>
      </w:r>
      <w:proofErr w:type="spellEnd"/>
      <w:r w:rsidRPr="00842614">
        <w:t xml:space="preserve"> als adeliges Doppelkloster.</w:t>
      </w:r>
    </w:p>
    <w:p w14:paraId="7186EF4B" w14:textId="77777777" w:rsidR="00EF3D33" w:rsidRDefault="00EF3D33" w:rsidP="00EF3D33">
      <w:r>
        <w:br/>
      </w:r>
      <w:r w:rsidRPr="00596BF4">
        <w:rPr>
          <w:b/>
          <w:bCs/>
        </w:rPr>
        <w:t>Riesenbibel</w:t>
      </w:r>
      <w:r>
        <w:rPr>
          <w:b/>
          <w:bCs/>
        </w:rPr>
        <w:t xml:space="preserve"> &amp; Sängerknaben</w:t>
      </w:r>
    </w:p>
    <w:p w14:paraId="60970F3F" w14:textId="77777777" w:rsidR="00EF3D33" w:rsidRDefault="00EF3D33" w:rsidP="00EF3D33">
      <w:r w:rsidRPr="00842614">
        <w:t>Unter Abt Walther (1161-1190) erlebte das Kloster eine Blüte. Er erwarb die nach ihm benannte Riesenbibel, die um 1140 geschrieben wurde.</w:t>
      </w:r>
      <w:r>
        <w:t xml:space="preserve"> Im 13. Jahrhundert lässt sich eine </w:t>
      </w:r>
      <w:proofErr w:type="spellStart"/>
      <w:r>
        <w:t>Konventschule</w:t>
      </w:r>
      <w:proofErr w:type="spellEnd"/>
      <w:r>
        <w:t xml:space="preserve"> nachweisen, die später auch Sängerknaben ausbildete. </w:t>
      </w:r>
      <w:r>
        <w:br/>
      </w:r>
      <w:r>
        <w:br/>
      </w:r>
      <w:r w:rsidRPr="00596BF4">
        <w:rPr>
          <w:b/>
          <w:bCs/>
        </w:rPr>
        <w:t xml:space="preserve">Krisen </w:t>
      </w:r>
      <w:r>
        <w:rPr>
          <w:b/>
          <w:bCs/>
        </w:rPr>
        <w:t>&amp;</w:t>
      </w:r>
      <w:r w:rsidRPr="00596BF4">
        <w:rPr>
          <w:b/>
          <w:bCs/>
        </w:rPr>
        <w:t xml:space="preserve"> Blüte</w:t>
      </w:r>
    </w:p>
    <w:p w14:paraId="1E30DF99" w14:textId="77777777" w:rsidR="00EF3D33" w:rsidRPr="00596BF4" w:rsidRDefault="00EF3D33" w:rsidP="00EF3D33">
      <w:pPr>
        <w:rPr>
          <w:b/>
          <w:bCs/>
        </w:rPr>
      </w:pPr>
      <w:r>
        <w:t xml:space="preserve">Im 14. und 15. Jahrhundert wurde die Abtei von schweren Krisen heimgesucht. </w:t>
      </w:r>
      <w:r w:rsidRPr="00842614">
        <w:t>Im Konvent lebten nur noch drei Mönche.</w:t>
      </w:r>
      <w:r>
        <w:t xml:space="preserve"> </w:t>
      </w:r>
      <w:r w:rsidRPr="00842614">
        <w:t>Erst mit dem 17. Jahrhundert begann eine langfristige Konsolidierung des Klosters, die sich in Spiritualität, weitreichenden Seelsorge- und Bildungsaufgaben und in umfangreichen Bautätigkeiten niederschlug. An die 25 Mönche lehrten an der Benediktineruniversität Salzburg.</w:t>
      </w:r>
      <w:r>
        <w:t xml:space="preserve"> </w:t>
      </w:r>
      <w:r w:rsidRPr="003949A0">
        <w:t>Nach den Franzosenkriegen entging das Kloster nur knapp seiner Aufhebung. 1835 wurde ihm das ehemalige Augustiner-Eremitenkloster in Salzburg-</w:t>
      </w:r>
      <w:proofErr w:type="spellStart"/>
      <w:r w:rsidRPr="003949A0">
        <w:t>Mülln</w:t>
      </w:r>
      <w:proofErr w:type="spellEnd"/>
      <w:r w:rsidRPr="003949A0">
        <w:t xml:space="preserve"> übertragen, wodurch die Mönche aus </w:t>
      </w:r>
      <w:proofErr w:type="spellStart"/>
      <w:r w:rsidRPr="003949A0">
        <w:t>Michaelbeuern</w:t>
      </w:r>
      <w:proofErr w:type="spellEnd"/>
      <w:r w:rsidRPr="003949A0">
        <w:t xml:space="preserve"> in den heutigen </w:t>
      </w:r>
      <w:proofErr w:type="spellStart"/>
      <w:r w:rsidRPr="003949A0">
        <w:t>Stadtpfarren</w:t>
      </w:r>
      <w:proofErr w:type="spellEnd"/>
      <w:r w:rsidRPr="003949A0">
        <w:t xml:space="preserve"> </w:t>
      </w:r>
      <w:proofErr w:type="spellStart"/>
      <w:r w:rsidRPr="003949A0">
        <w:t>Mülln</w:t>
      </w:r>
      <w:proofErr w:type="spellEnd"/>
      <w:r w:rsidRPr="003949A0">
        <w:t xml:space="preserve"> und </w:t>
      </w:r>
      <w:proofErr w:type="spellStart"/>
      <w:r w:rsidRPr="003949A0">
        <w:t>Maxglan</w:t>
      </w:r>
      <w:proofErr w:type="spellEnd"/>
      <w:r w:rsidRPr="003949A0">
        <w:t xml:space="preserve"> seelsorgliche Aufgaben übernahmen.</w:t>
      </w:r>
    </w:p>
    <w:p w14:paraId="53FE9FC9" w14:textId="77777777" w:rsidR="00EF3D33" w:rsidRPr="00596BF4" w:rsidRDefault="00EF3D33" w:rsidP="00EF3D33">
      <w:pPr>
        <w:rPr>
          <w:b/>
          <w:bCs/>
        </w:rPr>
      </w:pPr>
      <w:r>
        <w:br/>
      </w:r>
      <w:r w:rsidRPr="00596BF4">
        <w:rPr>
          <w:b/>
          <w:bCs/>
        </w:rPr>
        <w:t xml:space="preserve">Vertreibung &amp; </w:t>
      </w:r>
      <w:r>
        <w:rPr>
          <w:b/>
          <w:bCs/>
        </w:rPr>
        <w:t>Erneuerung</w:t>
      </w:r>
    </w:p>
    <w:p w14:paraId="6A44CC7E" w14:textId="77777777" w:rsidR="00EF3D33" w:rsidRDefault="00EF3D33" w:rsidP="00EF3D33">
      <w:r w:rsidRPr="003949A0">
        <w:t xml:space="preserve">Während der nationalsozialistischen Herrschaft waren Schule und Kirche geschlossen und die Mönche vertrieben. Bald nach dem </w:t>
      </w:r>
      <w:r>
        <w:t>Zweiten Weltk</w:t>
      </w:r>
      <w:r w:rsidRPr="003949A0">
        <w:t>rieg wurde das klösterliche Leben neu begonnen</w:t>
      </w:r>
      <w:r>
        <w:t>.</w:t>
      </w:r>
      <w:r>
        <w:br/>
        <w:t>Seit mehreren Jahrzehnten setzen sich die zeitgemäße Erneuerung und tatkräftige Weiterentwicklung des Klosters fort. Sichtbarer Ausdruck dafür ist die Renovierung und Revitalisierung des Ökonomietrakts als Schul- und Bildungszentrum 1985 und die Restaurierung der Stiftskirche mit der Errichtung der Eisenbarth-Orgel 1997.</w:t>
      </w:r>
    </w:p>
    <w:p w14:paraId="6C65DBE2" w14:textId="77777777" w:rsidR="00EF3D33" w:rsidRDefault="00EF3D33" w:rsidP="00EF3D33">
      <w:r>
        <w:t xml:space="preserve">Die Schule wurde 1999 und 2018 erweitert. 2021 wurde die komplexe Großbaustelle, ein neues Dach über dem </w:t>
      </w:r>
      <w:proofErr w:type="spellStart"/>
      <w:r>
        <w:t>Refektoriumstrakt</w:t>
      </w:r>
      <w:proofErr w:type="spellEnd"/>
      <w:r>
        <w:t>, abgeschlossen.</w:t>
      </w:r>
    </w:p>
    <w:p w14:paraId="05938B28" w14:textId="7B6FDECB" w:rsidR="007459B8" w:rsidRPr="00EF3D33" w:rsidRDefault="00EF3D33" w:rsidP="007851AA">
      <w:pPr>
        <w:rPr>
          <w:sz w:val="20"/>
          <w:szCs w:val="20"/>
        </w:rPr>
      </w:pPr>
      <w:r>
        <w:br/>
      </w:r>
      <w:r>
        <w:br/>
      </w:r>
      <w:r>
        <w:br/>
      </w:r>
      <w:r w:rsidRPr="00CA2FC8">
        <w:rPr>
          <w:sz w:val="20"/>
          <w:szCs w:val="20"/>
        </w:rPr>
        <w:t>Stand: März 2022</w:t>
      </w:r>
    </w:p>
    <w:sectPr w:rsidR="007459B8" w:rsidRPr="00EF3D33" w:rsidSect="00BE6B7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D30E" w14:textId="77777777" w:rsidR="00606D55" w:rsidRDefault="00606D55" w:rsidP="00866F50">
      <w:r>
        <w:separator/>
      </w:r>
    </w:p>
  </w:endnote>
  <w:endnote w:type="continuationSeparator" w:id="0">
    <w:p w14:paraId="3C16CFC2" w14:textId="77777777" w:rsidR="00606D55" w:rsidRDefault="00606D55" w:rsidP="008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3EAE" w14:textId="77777777" w:rsidR="00866F50" w:rsidRDefault="00E7312E">
    <w:pPr>
      <w:pStyle w:val="Fuzeile"/>
    </w:pPr>
    <w:r>
      <w:rPr>
        <w:noProof/>
        <w:lang w:val="de-AT" w:eastAsia="de-AT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3A0F4C" wp14:editId="636994A6">
              <wp:simplePos x="0" y="0"/>
              <wp:positionH relativeFrom="column">
                <wp:posOffset>3472653</wp:posOffset>
              </wp:positionH>
              <wp:positionV relativeFrom="paragraph">
                <wp:posOffset>128351</wp:posOffset>
              </wp:positionV>
              <wp:extent cx="3375471" cy="198755"/>
              <wp:effectExtent l="0" t="19050" r="0" b="0"/>
              <wp:wrapNone/>
              <wp:docPr id="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75471" cy="198755"/>
                      </a:xfrm>
                      <a:custGeom>
                        <a:avLst/>
                        <a:gdLst>
                          <a:gd name="T0" fmla="*/ 0 w 6123"/>
                          <a:gd name="T1" fmla="*/ 0 h 20"/>
                          <a:gd name="T2" fmla="*/ 6122 w 6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3" h="20">
                            <a:moveTo>
                              <a:pt x="0" y="0"/>
                            </a:moveTo>
                            <a:lnTo>
                              <a:pt x="6122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1B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DAE9A" id="Freeform 16" o:spid="_x0000_s1026" style="position:absolute;margin-left:273.45pt;margin-top:10.1pt;width:265.8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" path="m,l6122,e" filled="f" strokecolor="#1b75bc" strokeweight="3pt">
              <v:path arrowok="t" o:connecttype="custom" o:connectlocs="0,0;3374920,0" o:connectangles="0,0"/>
            </v:shape>
          </w:pict>
        </mc:Fallback>
      </mc:AlternateContent>
    </w:r>
    <w:r>
      <w:rPr>
        <w:noProof/>
        <w:lang w:val="de-AT" w:eastAsia="de-AT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788D6D" wp14:editId="7FD688BA">
              <wp:simplePos x="0" y="0"/>
              <wp:positionH relativeFrom="column">
                <wp:posOffset>19050</wp:posOffset>
              </wp:positionH>
              <wp:positionV relativeFrom="paragraph">
                <wp:posOffset>118110</wp:posOffset>
              </wp:positionV>
              <wp:extent cx="6904355" cy="25527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435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F75C1" w14:textId="77777777" w:rsidR="005D71E3" w:rsidRPr="005D71E3" w:rsidRDefault="005D71E3" w:rsidP="005D71E3">
                          <w:pPr>
                            <w:jc w:val="center"/>
                            <w:rPr>
                              <w:b/>
                            </w:rPr>
                          </w:pPr>
                          <w:r w:rsidRPr="005D71E3">
                            <w:rPr>
                              <w:b/>
                            </w:rPr>
                            <w:t>www.abtei-michaelbeuern.at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8D6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1.5pt;margin-top:9.3pt;width:543.65pt;height:2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" fillcolor="white [3201]" stroked="f" strokeweight=".5pt">
              <v:textbox>
                <w:txbxContent>
                  <w:p w14:paraId="1A6F75C1" w14:textId="77777777" w:rsidR="005D71E3" w:rsidRPr="005D71E3" w:rsidRDefault="005D71E3" w:rsidP="005D71E3">
                    <w:pPr>
                      <w:jc w:val="center"/>
                      <w:rPr>
                        <w:b/>
                      </w:rPr>
                    </w:pPr>
                    <w:r w:rsidRPr="005D71E3">
                      <w:rPr>
                        <w:b/>
                      </w:rPr>
                      <w:t>www.abtei-michaelbeuern.at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 w:bidi="he-I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484A9E" wp14:editId="446383C3">
              <wp:simplePos x="0" y="0"/>
              <wp:positionH relativeFrom="column">
                <wp:posOffset>-476777</wp:posOffset>
              </wp:positionH>
              <wp:positionV relativeFrom="paragraph">
                <wp:posOffset>128351</wp:posOffset>
              </wp:positionV>
              <wp:extent cx="3443592" cy="207645"/>
              <wp:effectExtent l="0" t="19050" r="519430" b="0"/>
              <wp:wrapNone/>
              <wp:docPr id="8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3592" cy="207645"/>
                      </a:xfrm>
                      <a:custGeom>
                        <a:avLst/>
                        <a:gdLst>
                          <a:gd name="T0" fmla="*/ 907 w 6122"/>
                          <a:gd name="T1" fmla="*/ 0 h 20"/>
                          <a:gd name="T2" fmla="*/ 7029 w 612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2" h="20">
                            <a:moveTo>
                              <a:pt x="907" y="0"/>
                            </a:moveTo>
                            <a:lnTo>
                              <a:pt x="7029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BE1E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6921D" id="Freeform 15" o:spid="_x0000_s1026" style="position:absolute;margin-left:-37.55pt;margin-top:10.1pt;width:271.1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" path="m907,l7029,e" filled="f" strokecolor="#be1e2d" strokeweight="3pt">
              <v:path arrowok="t" o:connecttype="custom" o:connectlocs="510183,0;395377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DDFB" w14:textId="77777777" w:rsidR="00606D55" w:rsidRDefault="00606D55" w:rsidP="00866F50">
      <w:r>
        <w:separator/>
      </w:r>
    </w:p>
  </w:footnote>
  <w:footnote w:type="continuationSeparator" w:id="0">
    <w:p w14:paraId="1BD0303D" w14:textId="77777777" w:rsidR="00606D55" w:rsidRDefault="00606D55" w:rsidP="0086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BC2F" w14:textId="77777777" w:rsidR="00866F50" w:rsidRPr="00866F50" w:rsidRDefault="00CB25FE" w:rsidP="00866F50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de-AT" w:bidi="he-IL"/>
      </w:rPr>
      <w:drawing>
        <wp:anchor distT="0" distB="0" distL="114300" distR="114300" simplePos="0" relativeHeight="251661312" behindDoc="0" locked="0" layoutInCell="1" allowOverlap="1" wp14:anchorId="448C0B72" wp14:editId="4B9FE6D6">
          <wp:simplePos x="0" y="0"/>
          <wp:positionH relativeFrom="column">
            <wp:posOffset>3071495</wp:posOffset>
          </wp:positionH>
          <wp:positionV relativeFrom="paragraph">
            <wp:posOffset>-250190</wp:posOffset>
          </wp:positionV>
          <wp:extent cx="579120" cy="85661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c_rz_150_rgb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677216" wp14:editId="2B90A7BC">
              <wp:simplePos x="0" y="0"/>
              <wp:positionH relativeFrom="column">
                <wp:posOffset>3811905</wp:posOffset>
              </wp:positionH>
              <wp:positionV relativeFrom="paragraph">
                <wp:posOffset>73660</wp:posOffset>
              </wp:positionV>
              <wp:extent cx="2809875" cy="6731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673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C2AD0D" w14:textId="77777777" w:rsidR="00867AD5" w:rsidRDefault="00867AD5" w:rsidP="00867AD5">
                          <w:pPr>
                            <w:pStyle w:val="Kopfzeile"/>
                          </w:pPr>
                        </w:p>
                        <w:p w14:paraId="1F75A411" w14:textId="77777777" w:rsidR="00867AD5" w:rsidRDefault="00867AD5" w:rsidP="00867A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7721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00.15pt;margin-top:5.8pt;width:221.2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" fillcolor="window" stroked="f" strokeweight=".5pt">
              <v:textbox>
                <w:txbxContent>
                  <w:p w14:paraId="38C2AD0D" w14:textId="77777777" w:rsidR="00867AD5" w:rsidRDefault="00867AD5" w:rsidP="00867AD5">
                    <w:pPr>
                      <w:pStyle w:val="Kopfzeile"/>
                    </w:pPr>
                  </w:p>
                  <w:p w14:paraId="1F75A411" w14:textId="77777777" w:rsidR="00867AD5" w:rsidRDefault="00867AD5" w:rsidP="00867AD5"/>
                </w:txbxContent>
              </v:textbox>
            </v:shape>
          </w:pict>
        </mc:Fallback>
      </mc:AlternateContent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7FA6CB" wp14:editId="272EAF3C">
              <wp:simplePos x="0" y="0"/>
              <wp:positionH relativeFrom="column">
                <wp:posOffset>335280</wp:posOffset>
              </wp:positionH>
              <wp:positionV relativeFrom="paragraph">
                <wp:posOffset>73659</wp:posOffset>
              </wp:positionV>
              <wp:extent cx="2733675" cy="809625"/>
              <wp:effectExtent l="0" t="0" r="9525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E9520" w14:textId="77777777" w:rsidR="002E29C9" w:rsidRPr="00CB25FE" w:rsidRDefault="002E29C9" w:rsidP="00CB25FE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FA6CB" id="Textfeld 15" o:spid="_x0000_s1027" type="#_x0000_t202" style="position:absolute;margin-left:26.4pt;margin-top:5.8pt;width:21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" fillcolor="white [3201]" stroked="f" strokeweight=".5pt">
              <v:textbox>
                <w:txbxContent>
                  <w:p w14:paraId="1D5E9520" w14:textId="77777777" w:rsidR="002E29C9" w:rsidRPr="00CB25FE" w:rsidRDefault="002E29C9" w:rsidP="00CB25FE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BE6B78"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56371" wp14:editId="7AC4CD4C">
              <wp:simplePos x="0" y="0"/>
              <wp:positionH relativeFrom="column">
                <wp:posOffset>-440055</wp:posOffset>
              </wp:positionH>
              <wp:positionV relativeFrom="paragraph">
                <wp:posOffset>-192405</wp:posOffset>
              </wp:positionV>
              <wp:extent cx="3241675" cy="140970"/>
              <wp:effectExtent l="0" t="0" r="492125" b="11430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3241675" cy="140970"/>
                      </a:xfrm>
                      <a:custGeom>
                        <a:avLst/>
                        <a:gdLst>
                          <a:gd name="T0" fmla="*/ 907 w 6122"/>
                          <a:gd name="T1" fmla="*/ 0 h 20"/>
                          <a:gd name="T2" fmla="*/ 7029 w 612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2" h="20">
                            <a:moveTo>
                              <a:pt x="907" y="0"/>
                            </a:moveTo>
                            <a:lnTo>
                              <a:pt x="7029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BE1E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B587C" id="Freeform 15" o:spid="_x0000_s1026" style="position:absolute;margin-left:-34.65pt;margin-top:-15.15pt;width:255.25pt;height:1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" path="m907,l7029,e" filled="f" strokecolor="#be1e2d" strokeweight="3pt">
              <v:path arrowok="t" o:connecttype="custom" o:connectlocs="480268,0;3721943,0" o:connectangles="0,0"/>
            </v:shape>
          </w:pict>
        </mc:Fallback>
      </mc:AlternateContent>
    </w:r>
    <w:r w:rsidR="00867AD5"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4E859" wp14:editId="36529565">
              <wp:simplePos x="0" y="0"/>
              <wp:positionH relativeFrom="column">
                <wp:posOffset>3446780</wp:posOffset>
              </wp:positionH>
              <wp:positionV relativeFrom="paragraph">
                <wp:posOffset>-52070</wp:posOffset>
              </wp:positionV>
              <wp:extent cx="3399790" cy="45085"/>
              <wp:effectExtent l="0" t="19050" r="0" b="0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99790" cy="45085"/>
                      </a:xfrm>
                      <a:custGeom>
                        <a:avLst/>
                        <a:gdLst>
                          <a:gd name="T0" fmla="*/ 0 w 6123"/>
                          <a:gd name="T1" fmla="*/ 0 h 20"/>
                          <a:gd name="T2" fmla="*/ 6122 w 6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3" h="20">
                            <a:moveTo>
                              <a:pt x="0" y="0"/>
                            </a:moveTo>
                            <a:lnTo>
                              <a:pt x="6122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1B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0F03E" id="Freeform 16" o:spid="_x0000_s1026" style="position:absolute;margin-left:271.4pt;margin-top:-4.1pt;width:267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" path="m,l6122,e" filled="f" strokecolor="#1b75bc" strokeweight="3pt">
              <v:path arrowok="t" o:connecttype="custom" o:connectlocs="0,0;3399235,0" o:connectangles="0,0"/>
            </v:shape>
          </w:pict>
        </mc:Fallback>
      </mc:AlternateContent>
    </w:r>
  </w:p>
  <w:p w14:paraId="2F752813" w14:textId="77777777" w:rsidR="00866F50" w:rsidRDefault="00866F50" w:rsidP="00866F50">
    <w:pPr>
      <w:rPr>
        <w:rFonts w:ascii="Calibri" w:hAnsi="Calibri" w:cs="Calibri"/>
      </w:rPr>
    </w:pPr>
    <w:r w:rsidRPr="00CE1C3B">
      <w:rPr>
        <w:rFonts w:ascii="Calibri" w:hAnsi="Calibri" w:cs="Calibri"/>
      </w:rPr>
      <w:tab/>
    </w:r>
    <w:r w:rsidRPr="00CE1C3B">
      <w:rPr>
        <w:rFonts w:ascii="Calibri" w:hAnsi="Calibri" w:cs="Calibri"/>
      </w:rPr>
      <w:tab/>
    </w:r>
    <w:r w:rsidRPr="00CE1C3B">
      <w:rPr>
        <w:rFonts w:ascii="Calibri" w:hAnsi="Calibri" w:cs="Calibri"/>
      </w:rPr>
      <w:tab/>
      <w:t xml:space="preserve">     </w:t>
    </w:r>
    <w:r w:rsidR="005D71E3">
      <w:rPr>
        <w:rFonts w:ascii="Calibri" w:hAnsi="Calibri" w:cs="Calibri"/>
      </w:rPr>
      <w:tab/>
    </w:r>
    <w:r w:rsidR="005D71E3">
      <w:rPr>
        <w:rFonts w:ascii="Calibri" w:hAnsi="Calibri" w:cs="Calibri"/>
      </w:rPr>
      <w:tab/>
    </w:r>
    <w:r w:rsidR="005D71E3">
      <w:rPr>
        <w:rFonts w:ascii="Calibri" w:hAnsi="Calibri" w:cs="Calibri"/>
      </w:rPr>
      <w:tab/>
    </w:r>
  </w:p>
  <w:p w14:paraId="3C8F21F1" w14:textId="77777777" w:rsidR="00867AD5" w:rsidRDefault="00867AD5" w:rsidP="00866F50">
    <w:pPr>
      <w:rPr>
        <w:rFonts w:ascii="Calibri" w:hAnsi="Calibri" w:cs="Calibri"/>
      </w:rPr>
    </w:pPr>
  </w:p>
  <w:p w14:paraId="5A15E780" w14:textId="77777777" w:rsidR="00867AD5" w:rsidRPr="005D71E3" w:rsidRDefault="00867AD5" w:rsidP="00866F50">
    <w:pPr>
      <w:rPr>
        <w:rFonts w:ascii="Calibri" w:hAnsi="Calibri" w:cs="Calibri"/>
      </w:rPr>
    </w:pPr>
  </w:p>
  <w:p w14:paraId="155F083F" w14:textId="77777777" w:rsidR="00866F50" w:rsidRDefault="00866F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3"/>
    <w:rsid w:val="00012759"/>
    <w:rsid w:val="00094F9E"/>
    <w:rsid w:val="000E1643"/>
    <w:rsid w:val="001230EA"/>
    <w:rsid w:val="002E29C9"/>
    <w:rsid w:val="003027DE"/>
    <w:rsid w:val="003521DE"/>
    <w:rsid w:val="00447666"/>
    <w:rsid w:val="005967CA"/>
    <w:rsid w:val="005D71E3"/>
    <w:rsid w:val="005F10F5"/>
    <w:rsid w:val="00606D55"/>
    <w:rsid w:val="007459B8"/>
    <w:rsid w:val="007851AA"/>
    <w:rsid w:val="007D01AF"/>
    <w:rsid w:val="007F1256"/>
    <w:rsid w:val="00866F50"/>
    <w:rsid w:val="00867AD5"/>
    <w:rsid w:val="008C1D95"/>
    <w:rsid w:val="00A22882"/>
    <w:rsid w:val="00AB0620"/>
    <w:rsid w:val="00B22719"/>
    <w:rsid w:val="00BA5379"/>
    <w:rsid w:val="00BE6B78"/>
    <w:rsid w:val="00C1465B"/>
    <w:rsid w:val="00C726E6"/>
    <w:rsid w:val="00CB25FE"/>
    <w:rsid w:val="00CE1C3B"/>
    <w:rsid w:val="00CF46BE"/>
    <w:rsid w:val="00D5462A"/>
    <w:rsid w:val="00E24119"/>
    <w:rsid w:val="00E7312E"/>
    <w:rsid w:val="00ED62A7"/>
    <w:rsid w:val="00EF3D33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DB303"/>
  <w15:docId w15:val="{2BF717A8-616E-834F-A2C7-BC6AAA2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D33"/>
    <w:pPr>
      <w:spacing w:after="0" w:line="240" w:lineRule="auto"/>
    </w:pPr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46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6F50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F50"/>
  </w:style>
  <w:style w:type="paragraph" w:styleId="Fuzeile">
    <w:name w:val="footer"/>
    <w:basedOn w:val="Standard"/>
    <w:link w:val="FuzeileZchn"/>
    <w:uiPriority w:val="99"/>
    <w:unhideWhenUsed/>
    <w:rsid w:val="00866F50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iliert/Library/Containers/com.apple.mail/Data/Library/Mail%20Downloads/FB07A14D-886F-4665-A5FD-FAC5190FA086/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A63-B772-43F4-8930-D993DBFA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Franz Schöffmann</cp:lastModifiedBy>
  <cp:revision>2</cp:revision>
  <cp:lastPrinted>2018-02-26T10:10:00Z</cp:lastPrinted>
  <dcterms:created xsi:type="dcterms:W3CDTF">2022-02-25T07:11:00Z</dcterms:created>
  <dcterms:modified xsi:type="dcterms:W3CDTF">2022-02-25T07:12:00Z</dcterms:modified>
</cp:coreProperties>
</file>