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3D73" w14:textId="77777777" w:rsidR="005A7780" w:rsidRDefault="005A7780" w:rsidP="005A7780">
      <w:pPr>
        <w:rPr>
          <w:rFonts w:cstheme="minorHAnsi"/>
          <w:b/>
          <w:bCs/>
          <w:sz w:val="32"/>
          <w:szCs w:val="32"/>
        </w:rPr>
      </w:pPr>
    </w:p>
    <w:p w14:paraId="24D70C81" w14:textId="77777777" w:rsidR="005A7780" w:rsidRDefault="005A7780" w:rsidP="005A7780">
      <w:pPr>
        <w:rPr>
          <w:rFonts w:cstheme="minorHAnsi"/>
          <w:b/>
          <w:bCs/>
          <w:sz w:val="32"/>
          <w:szCs w:val="32"/>
        </w:rPr>
      </w:pPr>
    </w:p>
    <w:p w14:paraId="67A8F6FF" w14:textId="17A15F70" w:rsidR="005A7780" w:rsidRPr="007472EB" w:rsidRDefault="005A7780" w:rsidP="005A7780">
      <w:pPr>
        <w:rPr>
          <w:rFonts w:cstheme="minorHAnsi"/>
        </w:rPr>
      </w:pPr>
      <w:r w:rsidRPr="007472EB">
        <w:rPr>
          <w:rFonts w:cstheme="minorHAnsi"/>
          <w:b/>
          <w:bCs/>
          <w:sz w:val="32"/>
          <w:szCs w:val="32"/>
        </w:rPr>
        <w:t xml:space="preserve">Abt Mag. Johannes </w:t>
      </w:r>
      <w:proofErr w:type="spellStart"/>
      <w:r w:rsidRPr="007472EB">
        <w:rPr>
          <w:rFonts w:cstheme="minorHAnsi"/>
          <w:b/>
          <w:bCs/>
          <w:sz w:val="32"/>
          <w:szCs w:val="32"/>
        </w:rPr>
        <w:t>Perkmann</w:t>
      </w:r>
      <w:proofErr w:type="spellEnd"/>
      <w:r w:rsidRPr="007472EB">
        <w:rPr>
          <w:rFonts w:cstheme="minorHAnsi"/>
          <w:b/>
          <w:bCs/>
          <w:sz w:val="32"/>
          <w:szCs w:val="32"/>
        </w:rPr>
        <w:t xml:space="preserve"> OSB</w:t>
      </w:r>
      <w:r w:rsidRPr="007472EB">
        <w:rPr>
          <w:rFonts w:cstheme="minorHAnsi"/>
        </w:rPr>
        <w:br/>
      </w:r>
      <w:r w:rsidRPr="007472EB">
        <w:rPr>
          <w:rFonts w:cstheme="minorHAnsi"/>
          <w:sz w:val="28"/>
          <w:szCs w:val="28"/>
        </w:rPr>
        <w:t>Biografie</w:t>
      </w:r>
      <w:r w:rsidRPr="007472EB">
        <w:rPr>
          <w:rFonts w:cstheme="minorHAnsi"/>
          <w:sz w:val="28"/>
          <w:szCs w:val="28"/>
        </w:rPr>
        <w:br/>
      </w:r>
    </w:p>
    <w:p w14:paraId="581882DB" w14:textId="77777777" w:rsidR="005A7780" w:rsidRPr="007472EB" w:rsidRDefault="005A7780" w:rsidP="005A7780">
      <w:pPr>
        <w:pStyle w:val="Listenabsatz"/>
        <w:numPr>
          <w:ilvl w:val="0"/>
          <w:numId w:val="1"/>
        </w:numPr>
        <w:rPr>
          <w:rFonts w:eastAsia="Times New Roman" w:cstheme="minorHAnsi"/>
          <w:lang w:eastAsia="de-DE"/>
        </w:rPr>
      </w:pPr>
      <w:r w:rsidRPr="007472EB">
        <w:rPr>
          <w:rFonts w:eastAsia="Times New Roman" w:cstheme="minorHAnsi"/>
          <w:color w:val="000000"/>
          <w:lang w:eastAsia="de-DE"/>
        </w:rPr>
        <w:t>Geboren am 9. Juni 1968 in Salzburg-</w:t>
      </w:r>
      <w:proofErr w:type="spellStart"/>
      <w:r w:rsidRPr="007472EB">
        <w:rPr>
          <w:rFonts w:eastAsia="Times New Roman" w:cstheme="minorHAnsi"/>
          <w:color w:val="000000"/>
          <w:lang w:eastAsia="de-DE"/>
        </w:rPr>
        <w:t>Maxglan</w:t>
      </w:r>
      <w:proofErr w:type="spellEnd"/>
    </w:p>
    <w:p w14:paraId="3F60ECD1" w14:textId="77777777" w:rsidR="005A7780" w:rsidRPr="007472EB" w:rsidRDefault="005A7780" w:rsidP="005A7780">
      <w:pPr>
        <w:pStyle w:val="Listenabsatz"/>
        <w:numPr>
          <w:ilvl w:val="0"/>
          <w:numId w:val="1"/>
        </w:numPr>
        <w:rPr>
          <w:rFonts w:eastAsia="Times New Roman" w:cstheme="minorHAnsi"/>
          <w:lang w:eastAsia="de-DE"/>
        </w:rPr>
      </w:pPr>
      <w:r w:rsidRPr="007472EB">
        <w:rPr>
          <w:rFonts w:eastAsia="Times New Roman" w:cstheme="minorHAnsi"/>
          <w:color w:val="000000"/>
          <w:lang w:eastAsia="de-DE"/>
        </w:rPr>
        <w:t>Am 6.</w:t>
      </w:r>
      <w:r>
        <w:rPr>
          <w:rFonts w:eastAsia="Times New Roman" w:cstheme="minorHAnsi"/>
          <w:color w:val="000000"/>
          <w:lang w:eastAsia="de-DE"/>
        </w:rPr>
        <w:t xml:space="preserve"> September</w:t>
      </w:r>
      <w:r w:rsidRPr="007472EB">
        <w:rPr>
          <w:rFonts w:eastAsia="Times New Roman" w:cstheme="minorHAnsi"/>
          <w:color w:val="000000"/>
          <w:lang w:eastAsia="de-DE"/>
        </w:rPr>
        <w:t xml:space="preserve"> 1986 Eintritt ins Noviziat der Abtei </w:t>
      </w:r>
      <w:proofErr w:type="spellStart"/>
      <w:r w:rsidRPr="007472EB">
        <w:rPr>
          <w:rFonts w:eastAsia="Times New Roman" w:cstheme="minorHAnsi"/>
          <w:color w:val="000000"/>
          <w:lang w:eastAsia="de-DE"/>
        </w:rPr>
        <w:t>Michaelbeuern</w:t>
      </w:r>
      <w:proofErr w:type="spellEnd"/>
    </w:p>
    <w:p w14:paraId="0469DEED" w14:textId="77777777" w:rsidR="005A7780" w:rsidRPr="007472EB" w:rsidRDefault="005A7780" w:rsidP="005A7780">
      <w:pPr>
        <w:pStyle w:val="Listenabsatz"/>
        <w:numPr>
          <w:ilvl w:val="0"/>
          <w:numId w:val="1"/>
        </w:numPr>
        <w:rPr>
          <w:rFonts w:eastAsia="Times New Roman" w:cstheme="minorHAnsi"/>
          <w:lang w:eastAsia="de-DE"/>
        </w:rPr>
      </w:pPr>
      <w:r w:rsidRPr="007472EB">
        <w:rPr>
          <w:rFonts w:eastAsia="Times New Roman" w:cstheme="minorHAnsi"/>
          <w:color w:val="000000"/>
          <w:lang w:eastAsia="de-DE"/>
        </w:rPr>
        <w:t>Studium der Theologie an der Universität Salzburg von 1987 bis 1990</w:t>
      </w:r>
      <w:r>
        <w:rPr>
          <w:rFonts w:eastAsia="Times New Roman" w:cstheme="minorHAnsi"/>
          <w:color w:val="000000"/>
          <w:lang w:eastAsia="de-DE"/>
        </w:rPr>
        <w:br/>
      </w:r>
      <w:r w:rsidRPr="007472EB">
        <w:rPr>
          <w:rFonts w:eastAsia="Times New Roman" w:cstheme="minorHAnsi"/>
          <w:color w:val="000000"/>
          <w:lang w:eastAsia="de-DE"/>
        </w:rPr>
        <w:t xml:space="preserve">sowie Theologie und Sozialpädagogik in </w:t>
      </w:r>
      <w:proofErr w:type="spellStart"/>
      <w:r w:rsidRPr="007472EB">
        <w:rPr>
          <w:rFonts w:eastAsia="Times New Roman" w:cstheme="minorHAnsi"/>
          <w:color w:val="000000"/>
          <w:lang w:eastAsia="de-DE"/>
        </w:rPr>
        <w:t>Benediktbeuern</w:t>
      </w:r>
      <w:proofErr w:type="spellEnd"/>
      <w:r w:rsidRPr="007472EB">
        <w:rPr>
          <w:rFonts w:eastAsia="Times New Roman" w:cstheme="minorHAnsi"/>
          <w:color w:val="000000"/>
          <w:lang w:eastAsia="de-DE"/>
        </w:rPr>
        <w:t xml:space="preserve"> von 1990 bis 1994</w:t>
      </w:r>
    </w:p>
    <w:p w14:paraId="6C99EB22" w14:textId="77777777" w:rsidR="005A7780" w:rsidRPr="007472EB" w:rsidRDefault="005A7780" w:rsidP="005A7780">
      <w:pPr>
        <w:pStyle w:val="Listenabsatz"/>
        <w:numPr>
          <w:ilvl w:val="0"/>
          <w:numId w:val="1"/>
        </w:numPr>
        <w:rPr>
          <w:rFonts w:eastAsia="Times New Roman" w:cstheme="minorHAnsi"/>
          <w:lang w:eastAsia="de-DE"/>
        </w:rPr>
      </w:pPr>
      <w:r w:rsidRPr="007472EB">
        <w:rPr>
          <w:rFonts w:eastAsia="Times New Roman" w:cstheme="minorHAnsi"/>
          <w:color w:val="000000"/>
          <w:lang w:eastAsia="de-DE"/>
        </w:rPr>
        <w:t>Am 4.</w:t>
      </w:r>
      <w:r>
        <w:rPr>
          <w:rFonts w:eastAsia="Times New Roman" w:cstheme="minorHAnsi"/>
          <w:color w:val="000000"/>
          <w:lang w:eastAsia="de-DE"/>
        </w:rPr>
        <w:t xml:space="preserve"> September </w:t>
      </w:r>
      <w:r w:rsidRPr="007472EB">
        <w:rPr>
          <w:rFonts w:eastAsia="Times New Roman" w:cstheme="minorHAnsi"/>
          <w:color w:val="000000"/>
          <w:lang w:eastAsia="de-DE"/>
        </w:rPr>
        <w:t xml:space="preserve">1994 Priesterweihe in der Abtei </w:t>
      </w:r>
      <w:proofErr w:type="spellStart"/>
      <w:r w:rsidRPr="007472EB">
        <w:rPr>
          <w:rFonts w:eastAsia="Times New Roman" w:cstheme="minorHAnsi"/>
          <w:color w:val="000000"/>
          <w:lang w:eastAsia="de-DE"/>
        </w:rPr>
        <w:t>Michaelbeuern</w:t>
      </w:r>
      <w:proofErr w:type="spellEnd"/>
      <w:r w:rsidRPr="007472EB">
        <w:rPr>
          <w:rFonts w:eastAsia="Times New Roman" w:cstheme="minorHAnsi"/>
          <w:color w:val="000000"/>
          <w:lang w:eastAsia="de-DE"/>
        </w:rPr>
        <w:t xml:space="preserve"> durch den Salzburger Erzbischof Georg Eder</w:t>
      </w:r>
    </w:p>
    <w:p w14:paraId="67DE6AAA" w14:textId="77777777" w:rsidR="005A7780" w:rsidRPr="007472EB" w:rsidRDefault="005A7780" w:rsidP="005A7780">
      <w:pPr>
        <w:pStyle w:val="Listenabsatz"/>
        <w:numPr>
          <w:ilvl w:val="0"/>
          <w:numId w:val="1"/>
        </w:numPr>
        <w:rPr>
          <w:rFonts w:eastAsia="Times New Roman" w:cstheme="minorHAnsi"/>
          <w:lang w:eastAsia="de-DE"/>
        </w:rPr>
      </w:pPr>
      <w:r w:rsidRPr="007472EB">
        <w:rPr>
          <w:rFonts w:eastAsia="Times New Roman" w:cstheme="minorHAnsi"/>
          <w:color w:val="000000"/>
          <w:lang w:eastAsia="de-DE"/>
        </w:rPr>
        <w:t xml:space="preserve">Im Juli 2006 als Nachfolger von Nicolaus Wagner zum Abt der Benediktinerabtei </w:t>
      </w:r>
      <w:proofErr w:type="spellStart"/>
      <w:r w:rsidRPr="007472EB">
        <w:rPr>
          <w:rFonts w:eastAsia="Times New Roman" w:cstheme="minorHAnsi"/>
          <w:color w:val="000000"/>
          <w:lang w:eastAsia="de-DE"/>
        </w:rPr>
        <w:t>Michaelbeuern</w:t>
      </w:r>
      <w:proofErr w:type="spellEnd"/>
      <w:r w:rsidRPr="007472EB">
        <w:rPr>
          <w:rFonts w:eastAsia="Times New Roman" w:cstheme="minorHAnsi"/>
          <w:color w:val="000000"/>
          <w:lang w:eastAsia="de-DE"/>
        </w:rPr>
        <w:t xml:space="preserve"> gewählt, im Juni 2018 verlängerte das Kapitel die Amtszeit für weitere 20 Jahre</w:t>
      </w:r>
    </w:p>
    <w:p w14:paraId="5AAEEA93" w14:textId="77777777" w:rsidR="005A7780" w:rsidRPr="004B3293" w:rsidRDefault="005A7780" w:rsidP="005A7780">
      <w:pPr>
        <w:pStyle w:val="Listenabsatz"/>
        <w:numPr>
          <w:ilvl w:val="0"/>
          <w:numId w:val="1"/>
        </w:numPr>
        <w:rPr>
          <w:rFonts w:eastAsia="Times New Roman" w:cstheme="minorHAnsi"/>
          <w:lang w:eastAsia="de-DE"/>
        </w:rPr>
      </w:pPr>
      <w:proofErr w:type="spellStart"/>
      <w:r w:rsidRPr="007472EB">
        <w:rPr>
          <w:rFonts w:eastAsia="Times New Roman" w:cstheme="minorHAnsi"/>
          <w:color w:val="000000"/>
          <w:lang w:eastAsia="de-DE"/>
        </w:rPr>
        <w:t>Abtsweihe</w:t>
      </w:r>
      <w:proofErr w:type="spellEnd"/>
      <w:r w:rsidRPr="007472EB">
        <w:rPr>
          <w:rFonts w:eastAsia="Times New Roman" w:cstheme="minorHAnsi"/>
          <w:color w:val="000000"/>
          <w:lang w:eastAsia="de-DE"/>
        </w:rPr>
        <w:t xml:space="preserve"> durch </w:t>
      </w:r>
      <w:r>
        <w:rPr>
          <w:rFonts w:eastAsia="Times New Roman" w:cstheme="minorHAnsi"/>
          <w:color w:val="000000"/>
          <w:lang w:eastAsia="de-DE"/>
        </w:rPr>
        <w:t xml:space="preserve">den Salzburger Erzbischof Alois </w:t>
      </w:r>
      <w:proofErr w:type="spellStart"/>
      <w:r w:rsidRPr="007472EB">
        <w:rPr>
          <w:rFonts w:eastAsia="Times New Roman" w:cstheme="minorHAnsi"/>
          <w:color w:val="000000"/>
          <w:lang w:eastAsia="de-DE"/>
        </w:rPr>
        <w:t>Kothgasser</w:t>
      </w:r>
      <w:proofErr w:type="spellEnd"/>
      <w:r w:rsidRPr="007472EB">
        <w:rPr>
          <w:rFonts w:eastAsia="Times New Roman" w:cstheme="minorHAnsi"/>
          <w:color w:val="000000"/>
          <w:lang w:eastAsia="de-DE"/>
        </w:rPr>
        <w:t xml:space="preserve">, der Wahlspruch „Cum </w:t>
      </w:r>
      <w:proofErr w:type="spellStart"/>
      <w:r w:rsidRPr="007472EB">
        <w:rPr>
          <w:rFonts w:eastAsia="Times New Roman" w:cstheme="minorHAnsi"/>
          <w:color w:val="000000"/>
          <w:lang w:eastAsia="de-DE"/>
        </w:rPr>
        <w:t>Gaudio</w:t>
      </w:r>
      <w:proofErr w:type="spellEnd"/>
      <w:r w:rsidRPr="007472EB">
        <w:rPr>
          <w:rFonts w:eastAsia="Times New Roman" w:cstheme="minorHAnsi"/>
          <w:color w:val="000000"/>
          <w:lang w:eastAsia="de-DE"/>
        </w:rPr>
        <w:t xml:space="preserve"> </w:t>
      </w:r>
      <w:proofErr w:type="spellStart"/>
      <w:r w:rsidRPr="007472EB">
        <w:rPr>
          <w:rFonts w:eastAsia="Times New Roman" w:cstheme="minorHAnsi"/>
          <w:color w:val="000000"/>
          <w:lang w:eastAsia="de-DE"/>
        </w:rPr>
        <w:t>Sancti</w:t>
      </w:r>
      <w:proofErr w:type="spellEnd"/>
      <w:r w:rsidRPr="007472EB">
        <w:rPr>
          <w:rFonts w:eastAsia="Times New Roman" w:cstheme="minorHAnsi"/>
          <w:color w:val="000000"/>
          <w:lang w:eastAsia="de-DE"/>
        </w:rPr>
        <w:t xml:space="preserve"> Spiritus“ (Mit der Freude des Heiligen Geistes) entstammt der </w:t>
      </w:r>
      <w:proofErr w:type="spellStart"/>
      <w:r w:rsidRPr="007472EB">
        <w:rPr>
          <w:rFonts w:eastAsia="Times New Roman" w:cstheme="minorHAnsi"/>
          <w:color w:val="000000"/>
          <w:lang w:eastAsia="de-DE"/>
        </w:rPr>
        <w:t>Benediktsregel</w:t>
      </w:r>
      <w:proofErr w:type="spellEnd"/>
    </w:p>
    <w:p w14:paraId="0369FC0C" w14:textId="77777777" w:rsidR="005A7780" w:rsidRPr="004B3293" w:rsidRDefault="005A7780" w:rsidP="005A7780">
      <w:pPr>
        <w:pStyle w:val="Listenabsatz"/>
        <w:numPr>
          <w:ilvl w:val="0"/>
          <w:numId w:val="1"/>
        </w:numPr>
        <w:rPr>
          <w:rFonts w:eastAsia="Times New Roman" w:cstheme="minorHAnsi"/>
          <w:lang w:eastAsia="de-DE"/>
        </w:rPr>
      </w:pPr>
      <w:r w:rsidRPr="007472EB">
        <w:rPr>
          <w:rFonts w:eastAsia="Times New Roman" w:cstheme="minorHAnsi"/>
          <w:color w:val="000000"/>
          <w:lang w:eastAsia="de-DE"/>
        </w:rPr>
        <w:t xml:space="preserve">Im Juni 2013 vom Salzburger Erzbischof Alois </w:t>
      </w:r>
      <w:proofErr w:type="spellStart"/>
      <w:r w:rsidRPr="007472EB">
        <w:rPr>
          <w:rFonts w:eastAsia="Times New Roman" w:cstheme="minorHAnsi"/>
          <w:color w:val="000000"/>
          <w:lang w:eastAsia="de-DE"/>
        </w:rPr>
        <w:t>Kothgasser</w:t>
      </w:r>
      <w:proofErr w:type="spellEnd"/>
      <w:r w:rsidRPr="007472EB">
        <w:rPr>
          <w:rFonts w:eastAsia="Times New Roman" w:cstheme="minorHAnsi"/>
          <w:color w:val="000000"/>
          <w:lang w:eastAsia="de-DE"/>
        </w:rPr>
        <w:t xml:space="preserve"> zum Konsistorialrat ernannt</w:t>
      </w:r>
    </w:p>
    <w:p w14:paraId="13F70864" w14:textId="77777777" w:rsidR="005A7780" w:rsidRPr="004B3293" w:rsidRDefault="005A7780" w:rsidP="005A7780">
      <w:pPr>
        <w:pStyle w:val="Listenabsatz"/>
        <w:numPr>
          <w:ilvl w:val="0"/>
          <w:numId w:val="1"/>
        </w:numPr>
        <w:rPr>
          <w:rFonts w:eastAsia="Times New Roman" w:cstheme="minorHAnsi"/>
          <w:lang w:eastAsia="de-DE"/>
        </w:rPr>
      </w:pPr>
      <w:r w:rsidRPr="007472EB">
        <w:rPr>
          <w:rFonts w:eastAsia="Times New Roman" w:cstheme="minorHAnsi"/>
          <w:color w:val="000000"/>
          <w:lang w:eastAsia="de-DE"/>
        </w:rPr>
        <w:t xml:space="preserve">Im Oktober 2017 vom Generalkapitel der Österreichischen Benediktinerkongregation zum </w:t>
      </w:r>
      <w:proofErr w:type="spellStart"/>
      <w:r w:rsidRPr="007472EB">
        <w:rPr>
          <w:rFonts w:eastAsia="Times New Roman" w:cstheme="minorHAnsi"/>
          <w:color w:val="000000"/>
          <w:lang w:eastAsia="de-DE"/>
        </w:rPr>
        <w:t>Abtpräses</w:t>
      </w:r>
      <w:proofErr w:type="spellEnd"/>
      <w:r w:rsidRPr="007472EB">
        <w:rPr>
          <w:rFonts w:eastAsia="Times New Roman" w:cstheme="minorHAnsi"/>
          <w:color w:val="000000"/>
          <w:lang w:eastAsia="de-DE"/>
        </w:rPr>
        <w:t xml:space="preserve"> gewählt</w:t>
      </w:r>
    </w:p>
    <w:p w14:paraId="0709A85E" w14:textId="77777777" w:rsidR="005A7780" w:rsidRPr="004B3293" w:rsidRDefault="005A7780" w:rsidP="005A7780">
      <w:pPr>
        <w:pStyle w:val="Listenabsatz"/>
        <w:numPr>
          <w:ilvl w:val="0"/>
          <w:numId w:val="1"/>
        </w:numPr>
        <w:rPr>
          <w:rFonts w:eastAsia="Times New Roman" w:cstheme="minorHAnsi"/>
          <w:lang w:eastAsia="de-DE"/>
        </w:rPr>
      </w:pPr>
      <w:r w:rsidRPr="007472EB">
        <w:rPr>
          <w:rFonts w:eastAsia="Times New Roman" w:cstheme="minorHAnsi"/>
          <w:color w:val="000000"/>
          <w:lang w:eastAsia="de-DE"/>
        </w:rPr>
        <w:t xml:space="preserve">Seit August 2021 geschäftsführender Gesellschafter des Augustiner Bräu Kloster </w:t>
      </w:r>
      <w:proofErr w:type="spellStart"/>
      <w:r w:rsidRPr="007472EB">
        <w:rPr>
          <w:rFonts w:eastAsia="Times New Roman" w:cstheme="minorHAnsi"/>
          <w:color w:val="000000"/>
          <w:lang w:eastAsia="de-DE"/>
        </w:rPr>
        <w:t>Mülln</w:t>
      </w:r>
      <w:proofErr w:type="spellEnd"/>
      <w:r w:rsidRPr="007472EB">
        <w:rPr>
          <w:rFonts w:eastAsia="Times New Roman" w:cstheme="minorHAnsi"/>
          <w:color w:val="000000"/>
          <w:lang w:eastAsia="de-DE"/>
        </w:rPr>
        <w:t xml:space="preserve"> in Salzburg</w:t>
      </w:r>
    </w:p>
    <w:p w14:paraId="2A55A60E" w14:textId="77777777" w:rsidR="007459B8" w:rsidRDefault="007459B8" w:rsidP="005F10F5">
      <w:pPr>
        <w:rPr>
          <w:rFonts w:ascii="Calibri" w:hAnsi="Calibri" w:cs="Calibri"/>
          <w:b/>
        </w:rPr>
      </w:pPr>
    </w:p>
    <w:p w14:paraId="32D02ABF" w14:textId="77777777" w:rsidR="00866F50" w:rsidRDefault="00866F50" w:rsidP="005F10F5">
      <w:pPr>
        <w:rPr>
          <w:rFonts w:ascii="Calibri" w:hAnsi="Calibri" w:cs="Calibri"/>
          <w:b/>
        </w:rPr>
      </w:pPr>
    </w:p>
    <w:p w14:paraId="7704BC0C" w14:textId="77777777" w:rsidR="00866F50" w:rsidRPr="005A7780" w:rsidRDefault="00866F50" w:rsidP="005F10F5"/>
    <w:p w14:paraId="0BAF1053" w14:textId="77777777" w:rsidR="003027DE" w:rsidRPr="005A7780" w:rsidRDefault="003027DE" w:rsidP="005F10F5"/>
    <w:p w14:paraId="5611EC49" w14:textId="77777777" w:rsidR="007459B8" w:rsidRDefault="007459B8" w:rsidP="007851AA"/>
    <w:sectPr w:rsidR="007459B8" w:rsidSect="00BE6B78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3CF9" w14:textId="77777777" w:rsidR="006E1163" w:rsidRDefault="006E1163" w:rsidP="00866F50">
      <w:r>
        <w:separator/>
      </w:r>
    </w:p>
  </w:endnote>
  <w:endnote w:type="continuationSeparator" w:id="0">
    <w:p w14:paraId="22686597" w14:textId="77777777" w:rsidR="006E1163" w:rsidRDefault="006E1163" w:rsidP="0086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F93D5" w14:textId="77777777" w:rsidR="00866F50" w:rsidRDefault="00E7312E">
    <w:pPr>
      <w:pStyle w:val="Fuzeile"/>
    </w:pPr>
    <w:r>
      <w:rPr>
        <w:noProof/>
        <w:lang w:eastAsia="de-AT" w:bidi="he-I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A5CAA9" wp14:editId="675C5C21">
              <wp:simplePos x="0" y="0"/>
              <wp:positionH relativeFrom="column">
                <wp:posOffset>3472653</wp:posOffset>
              </wp:positionH>
              <wp:positionV relativeFrom="paragraph">
                <wp:posOffset>128351</wp:posOffset>
              </wp:positionV>
              <wp:extent cx="3375471" cy="198755"/>
              <wp:effectExtent l="0" t="19050" r="0" b="0"/>
              <wp:wrapNone/>
              <wp:docPr id="7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75471" cy="198755"/>
                      </a:xfrm>
                      <a:custGeom>
                        <a:avLst/>
                        <a:gdLst>
                          <a:gd name="T0" fmla="*/ 0 w 6123"/>
                          <a:gd name="T1" fmla="*/ 0 h 20"/>
                          <a:gd name="T2" fmla="*/ 6122 w 6123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123" h="20">
                            <a:moveTo>
                              <a:pt x="0" y="0"/>
                            </a:moveTo>
                            <a:lnTo>
                              <a:pt x="6122" y="0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1B75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3F702B" id="Freeform 16" o:spid="_x0000_s1026" style="position:absolute;margin-left:273.45pt;margin-top:10.1pt;width:265.8pt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2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" path="m,l6122,e" filled="f" strokecolor="#1b75bc" strokeweight="3pt">
              <v:path arrowok="t" o:connecttype="custom" o:connectlocs="0,0;3374920,0" o:connectangles="0,0"/>
            </v:shape>
          </w:pict>
        </mc:Fallback>
      </mc:AlternateContent>
    </w:r>
    <w:r>
      <w:rPr>
        <w:noProof/>
        <w:lang w:eastAsia="de-AT" w:bidi="he-I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D475AAB" wp14:editId="156E358E">
              <wp:simplePos x="0" y="0"/>
              <wp:positionH relativeFrom="column">
                <wp:posOffset>19050</wp:posOffset>
              </wp:positionH>
              <wp:positionV relativeFrom="paragraph">
                <wp:posOffset>118110</wp:posOffset>
              </wp:positionV>
              <wp:extent cx="6904355" cy="255270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4355" cy="2552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64E042" w14:textId="77777777" w:rsidR="005D71E3" w:rsidRPr="005D71E3" w:rsidRDefault="005D71E3" w:rsidP="005D71E3">
                          <w:pPr>
                            <w:jc w:val="center"/>
                            <w:rPr>
                              <w:b/>
                            </w:rPr>
                          </w:pPr>
                          <w:r w:rsidRPr="005D71E3">
                            <w:rPr>
                              <w:b/>
                            </w:rPr>
                            <w:t>www.abtei-michaelbeuern.at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75AAB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8" type="#_x0000_t202" style="position:absolute;margin-left:1.5pt;margin-top:9.3pt;width:543.65pt;height:20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" fillcolor="white [3201]" stroked="f" strokeweight=".5pt">
              <v:textbox>
                <w:txbxContent>
                  <w:p w14:paraId="1E64E042" w14:textId="77777777" w:rsidR="005D71E3" w:rsidRPr="005D71E3" w:rsidRDefault="005D71E3" w:rsidP="005D71E3">
                    <w:pPr>
                      <w:jc w:val="center"/>
                      <w:rPr>
                        <w:b/>
                      </w:rPr>
                    </w:pPr>
                    <w:r w:rsidRPr="005D71E3">
                      <w:rPr>
                        <w:b/>
                      </w:rPr>
                      <w:t>www.abtei-michaelbeuern.at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 w:bidi="he-I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093D7C" wp14:editId="3D88A107">
              <wp:simplePos x="0" y="0"/>
              <wp:positionH relativeFrom="column">
                <wp:posOffset>-476777</wp:posOffset>
              </wp:positionH>
              <wp:positionV relativeFrom="paragraph">
                <wp:posOffset>128351</wp:posOffset>
              </wp:positionV>
              <wp:extent cx="3443592" cy="207645"/>
              <wp:effectExtent l="0" t="19050" r="519430" b="0"/>
              <wp:wrapNone/>
              <wp:docPr id="8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43592" cy="207645"/>
                      </a:xfrm>
                      <a:custGeom>
                        <a:avLst/>
                        <a:gdLst>
                          <a:gd name="T0" fmla="*/ 907 w 6122"/>
                          <a:gd name="T1" fmla="*/ 0 h 20"/>
                          <a:gd name="T2" fmla="*/ 7029 w 612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122" h="20">
                            <a:moveTo>
                              <a:pt x="907" y="0"/>
                            </a:moveTo>
                            <a:lnTo>
                              <a:pt x="7029" y="0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BE1E2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C665D9" id="Freeform 15" o:spid="_x0000_s1026" style="position:absolute;margin-left:-37.55pt;margin-top:10.1pt;width:271.15pt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2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" path="m907,l7029,e" filled="f" strokecolor="#be1e2d" strokeweight="3pt">
              <v:path arrowok="t" o:connecttype="custom" o:connectlocs="510183,0;3953775,0" o:connectangles="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74E2A" w14:textId="77777777" w:rsidR="006E1163" w:rsidRDefault="006E1163" w:rsidP="00866F50">
      <w:r>
        <w:separator/>
      </w:r>
    </w:p>
  </w:footnote>
  <w:footnote w:type="continuationSeparator" w:id="0">
    <w:p w14:paraId="71BC08CE" w14:textId="77777777" w:rsidR="006E1163" w:rsidRDefault="006E1163" w:rsidP="00866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0598" w14:textId="77777777" w:rsidR="00866F50" w:rsidRPr="00866F50" w:rsidRDefault="00CB25FE" w:rsidP="00866F50">
    <w:pPr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de-AT" w:bidi="he-IL"/>
      </w:rPr>
      <w:drawing>
        <wp:anchor distT="0" distB="0" distL="114300" distR="114300" simplePos="0" relativeHeight="251661312" behindDoc="0" locked="0" layoutInCell="1" allowOverlap="1" wp14:anchorId="144674E7" wp14:editId="6DFF8008">
          <wp:simplePos x="0" y="0"/>
          <wp:positionH relativeFrom="column">
            <wp:posOffset>3071495</wp:posOffset>
          </wp:positionH>
          <wp:positionV relativeFrom="paragraph">
            <wp:posOffset>-250190</wp:posOffset>
          </wp:positionV>
          <wp:extent cx="579120" cy="856615"/>
          <wp:effectExtent l="0" t="0" r="0" b="63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c_rz_150_rgb.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 w:bidi="he-I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DDFA2FF" wp14:editId="077D06A7">
              <wp:simplePos x="0" y="0"/>
              <wp:positionH relativeFrom="column">
                <wp:posOffset>3811905</wp:posOffset>
              </wp:positionH>
              <wp:positionV relativeFrom="paragraph">
                <wp:posOffset>73660</wp:posOffset>
              </wp:positionV>
              <wp:extent cx="2809875" cy="673100"/>
              <wp:effectExtent l="0" t="0" r="9525" b="0"/>
              <wp:wrapNone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9875" cy="673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96615C" w14:textId="77777777" w:rsidR="00867AD5" w:rsidRDefault="00867AD5" w:rsidP="00867AD5">
                          <w:pPr>
                            <w:pStyle w:val="Kopfzeile"/>
                          </w:pPr>
                        </w:p>
                        <w:p w14:paraId="4D21DBC4" w14:textId="77777777" w:rsidR="00867AD5" w:rsidRDefault="00867AD5" w:rsidP="00867AD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FA2FF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300.15pt;margin-top:5.8pt;width:221.25pt;height: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" fillcolor="window" stroked="f" strokeweight=".5pt">
              <v:textbox>
                <w:txbxContent>
                  <w:p w14:paraId="3D96615C" w14:textId="77777777" w:rsidR="00867AD5" w:rsidRDefault="00867AD5" w:rsidP="00867AD5">
                    <w:pPr>
                      <w:pStyle w:val="Kopfzeile"/>
                    </w:pPr>
                  </w:p>
                  <w:p w14:paraId="4D21DBC4" w14:textId="77777777" w:rsidR="00867AD5" w:rsidRDefault="00867AD5" w:rsidP="00867AD5"/>
                </w:txbxContent>
              </v:textbox>
            </v:shape>
          </w:pict>
        </mc:Fallback>
      </mc:AlternateContent>
    </w:r>
    <w:r>
      <w:rPr>
        <w:noProof/>
        <w:lang w:eastAsia="de-AT" w:bidi="he-I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274EB70" wp14:editId="3A791F6C">
              <wp:simplePos x="0" y="0"/>
              <wp:positionH relativeFrom="column">
                <wp:posOffset>335280</wp:posOffset>
              </wp:positionH>
              <wp:positionV relativeFrom="paragraph">
                <wp:posOffset>73659</wp:posOffset>
              </wp:positionV>
              <wp:extent cx="2733675" cy="809625"/>
              <wp:effectExtent l="0" t="0" r="9525" b="9525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6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7B470A" w14:textId="77777777" w:rsidR="002E29C9" w:rsidRPr="00CB25FE" w:rsidRDefault="002E29C9" w:rsidP="00CB25FE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74EB70" id="Textfeld 15" o:spid="_x0000_s1027" type="#_x0000_t202" style="position:absolute;margin-left:26.4pt;margin-top:5.8pt;width:215.2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" fillcolor="white [3201]" stroked="f" strokeweight=".5pt">
              <v:textbox>
                <w:txbxContent>
                  <w:p w14:paraId="307B470A" w14:textId="77777777" w:rsidR="002E29C9" w:rsidRPr="00CB25FE" w:rsidRDefault="002E29C9" w:rsidP="00CB25FE">
                    <w:pPr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BE6B78">
      <w:rPr>
        <w:noProof/>
        <w:lang w:eastAsia="de-AT"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7561D" wp14:editId="3B6F753F">
              <wp:simplePos x="0" y="0"/>
              <wp:positionH relativeFrom="column">
                <wp:posOffset>-440055</wp:posOffset>
              </wp:positionH>
              <wp:positionV relativeFrom="paragraph">
                <wp:posOffset>-192405</wp:posOffset>
              </wp:positionV>
              <wp:extent cx="3241675" cy="140970"/>
              <wp:effectExtent l="0" t="0" r="492125" b="11430"/>
              <wp:wrapNone/>
              <wp:docPr id="4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3241675" cy="140970"/>
                      </a:xfrm>
                      <a:custGeom>
                        <a:avLst/>
                        <a:gdLst>
                          <a:gd name="T0" fmla="*/ 907 w 6122"/>
                          <a:gd name="T1" fmla="*/ 0 h 20"/>
                          <a:gd name="T2" fmla="*/ 7029 w 612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122" h="20">
                            <a:moveTo>
                              <a:pt x="907" y="0"/>
                            </a:moveTo>
                            <a:lnTo>
                              <a:pt x="7029" y="0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BE1E2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2AAA01" id="Freeform 15" o:spid="_x0000_s1026" style="position:absolute;margin-left:-34.65pt;margin-top:-15.15pt;width:255.25pt;height:11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2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" path="m907,l7029,e" filled="f" strokecolor="#be1e2d" strokeweight="3pt">
              <v:path arrowok="t" o:connecttype="custom" o:connectlocs="480268,0;3721943,0" o:connectangles="0,0"/>
            </v:shape>
          </w:pict>
        </mc:Fallback>
      </mc:AlternateContent>
    </w:r>
    <w:r w:rsidR="00867AD5">
      <w:rPr>
        <w:noProof/>
        <w:lang w:eastAsia="de-AT" w:bidi="he-I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F1BC24" wp14:editId="7DCB8B23">
              <wp:simplePos x="0" y="0"/>
              <wp:positionH relativeFrom="column">
                <wp:posOffset>3446780</wp:posOffset>
              </wp:positionH>
              <wp:positionV relativeFrom="paragraph">
                <wp:posOffset>-52070</wp:posOffset>
              </wp:positionV>
              <wp:extent cx="3399790" cy="45085"/>
              <wp:effectExtent l="0" t="19050" r="0" b="0"/>
              <wp:wrapNone/>
              <wp:docPr id="5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99790" cy="45085"/>
                      </a:xfrm>
                      <a:custGeom>
                        <a:avLst/>
                        <a:gdLst>
                          <a:gd name="T0" fmla="*/ 0 w 6123"/>
                          <a:gd name="T1" fmla="*/ 0 h 20"/>
                          <a:gd name="T2" fmla="*/ 6122 w 6123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123" h="20">
                            <a:moveTo>
                              <a:pt x="0" y="0"/>
                            </a:moveTo>
                            <a:lnTo>
                              <a:pt x="6122" y="0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1B75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8C8C6" id="Freeform 16" o:spid="_x0000_s1026" style="position:absolute;margin-left:271.4pt;margin-top:-4.1pt;width:267.7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2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" path="m,l6122,e" filled="f" strokecolor="#1b75bc" strokeweight="3pt">
              <v:path arrowok="t" o:connecttype="custom" o:connectlocs="0,0;3399235,0" o:connectangles="0,0"/>
            </v:shape>
          </w:pict>
        </mc:Fallback>
      </mc:AlternateContent>
    </w:r>
  </w:p>
  <w:p w14:paraId="747E4878" w14:textId="77777777" w:rsidR="00866F50" w:rsidRDefault="00866F50" w:rsidP="00866F50">
    <w:pPr>
      <w:rPr>
        <w:rFonts w:ascii="Calibri" w:hAnsi="Calibri" w:cs="Calibri"/>
      </w:rPr>
    </w:pPr>
    <w:r w:rsidRPr="00CE1C3B">
      <w:rPr>
        <w:rFonts w:ascii="Calibri" w:hAnsi="Calibri" w:cs="Calibri"/>
      </w:rPr>
      <w:tab/>
    </w:r>
    <w:r w:rsidRPr="00CE1C3B">
      <w:rPr>
        <w:rFonts w:ascii="Calibri" w:hAnsi="Calibri" w:cs="Calibri"/>
      </w:rPr>
      <w:tab/>
    </w:r>
    <w:r w:rsidRPr="00CE1C3B">
      <w:rPr>
        <w:rFonts w:ascii="Calibri" w:hAnsi="Calibri" w:cs="Calibri"/>
      </w:rPr>
      <w:tab/>
      <w:t xml:space="preserve">     </w:t>
    </w:r>
    <w:r w:rsidR="005D71E3">
      <w:rPr>
        <w:rFonts w:ascii="Calibri" w:hAnsi="Calibri" w:cs="Calibri"/>
      </w:rPr>
      <w:tab/>
    </w:r>
    <w:r w:rsidR="005D71E3">
      <w:rPr>
        <w:rFonts w:ascii="Calibri" w:hAnsi="Calibri" w:cs="Calibri"/>
      </w:rPr>
      <w:tab/>
    </w:r>
    <w:r w:rsidR="005D71E3">
      <w:rPr>
        <w:rFonts w:ascii="Calibri" w:hAnsi="Calibri" w:cs="Calibri"/>
      </w:rPr>
      <w:tab/>
    </w:r>
  </w:p>
  <w:p w14:paraId="2BAF22E6" w14:textId="77777777" w:rsidR="00867AD5" w:rsidRDefault="00867AD5" w:rsidP="00866F50">
    <w:pPr>
      <w:rPr>
        <w:rFonts w:ascii="Calibri" w:hAnsi="Calibri" w:cs="Calibri"/>
      </w:rPr>
    </w:pPr>
  </w:p>
  <w:p w14:paraId="78DA9C68" w14:textId="77777777" w:rsidR="00867AD5" w:rsidRPr="005D71E3" w:rsidRDefault="00867AD5" w:rsidP="00866F50">
    <w:pPr>
      <w:rPr>
        <w:rFonts w:ascii="Calibri" w:hAnsi="Calibri" w:cs="Calibri"/>
      </w:rPr>
    </w:pPr>
  </w:p>
  <w:p w14:paraId="75AF2D3A" w14:textId="77777777" w:rsidR="00866F50" w:rsidRDefault="00866F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06F75"/>
    <w:multiLevelType w:val="hybridMultilevel"/>
    <w:tmpl w:val="6DF0EB3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80"/>
    <w:rsid w:val="00012759"/>
    <w:rsid w:val="00094F9E"/>
    <w:rsid w:val="000E1643"/>
    <w:rsid w:val="001230EA"/>
    <w:rsid w:val="002E29C9"/>
    <w:rsid w:val="003027DE"/>
    <w:rsid w:val="003521DE"/>
    <w:rsid w:val="00447666"/>
    <w:rsid w:val="005967CA"/>
    <w:rsid w:val="005A7780"/>
    <w:rsid w:val="005D71E3"/>
    <w:rsid w:val="005F10F5"/>
    <w:rsid w:val="006E1163"/>
    <w:rsid w:val="007459B8"/>
    <w:rsid w:val="007851AA"/>
    <w:rsid w:val="007D01AF"/>
    <w:rsid w:val="00866F50"/>
    <w:rsid w:val="00867AD5"/>
    <w:rsid w:val="008C1D95"/>
    <w:rsid w:val="00A22882"/>
    <w:rsid w:val="00AB0620"/>
    <w:rsid w:val="00B22719"/>
    <w:rsid w:val="00BA5379"/>
    <w:rsid w:val="00BE6B78"/>
    <w:rsid w:val="00C1465B"/>
    <w:rsid w:val="00C726E6"/>
    <w:rsid w:val="00CB25FE"/>
    <w:rsid w:val="00CE1C3B"/>
    <w:rsid w:val="00CF46BE"/>
    <w:rsid w:val="00D5462A"/>
    <w:rsid w:val="00E24119"/>
    <w:rsid w:val="00E7312E"/>
    <w:rsid w:val="00ED62A7"/>
    <w:rsid w:val="00FB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67AB0"/>
  <w15:docId w15:val="{1A1C8C1D-4799-E442-A2F3-1A1D0697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7780"/>
    <w:pPr>
      <w:spacing w:after="0" w:line="240" w:lineRule="auto"/>
    </w:pPr>
    <w:rPr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5462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7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75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66F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6F50"/>
  </w:style>
  <w:style w:type="paragraph" w:styleId="Fuzeile">
    <w:name w:val="footer"/>
    <w:basedOn w:val="Standard"/>
    <w:link w:val="FuzeileZchn"/>
    <w:uiPriority w:val="99"/>
    <w:unhideWhenUsed/>
    <w:rsid w:val="00866F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6F50"/>
  </w:style>
  <w:style w:type="paragraph" w:styleId="Listenabsatz">
    <w:name w:val="List Paragraph"/>
    <w:basedOn w:val="Standard"/>
    <w:uiPriority w:val="34"/>
    <w:qFormat/>
    <w:rsid w:val="005A7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rofiliert/Library/Containers/com.apple.mail/Data/Library/Mail%20Downloads/BAB8FAD4-D6F6-49F1-BBD4-716CFEC90EB6/Briefpapi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FA63-B772-43F4-8930-D993DBFA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Briefpapier.dotx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Franz Schöffmann</cp:lastModifiedBy>
  <cp:revision>1</cp:revision>
  <cp:lastPrinted>2018-02-26T10:10:00Z</cp:lastPrinted>
  <dcterms:created xsi:type="dcterms:W3CDTF">2022-02-25T07:24:00Z</dcterms:created>
  <dcterms:modified xsi:type="dcterms:W3CDTF">2022-02-25T07:25:00Z</dcterms:modified>
</cp:coreProperties>
</file>